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2F" w:rsidRPr="00EF6E6F" w:rsidRDefault="00CC4C1A" w:rsidP="00823691">
      <w:pPr>
        <w:jc w:val="both"/>
        <w:rPr>
          <w:rFonts w:ascii="Book Antiqua" w:hAnsi="Book Antiqua" w:cs="Arial"/>
        </w:rPr>
      </w:pPr>
      <w:r w:rsidRPr="00EF6E6F">
        <w:rPr>
          <w:rFonts w:ascii="Book Antiqua" w:hAnsi="Book Antiqu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25pt;margin-top:-2.1pt;width:168.75pt;height:70.45pt;z-index:-4;mso-position-horizontal-relative:text;mso-position-vertical-relative:text;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logo"/>
            <w10:wrap type="tight"/>
          </v:shape>
        </w:pict>
      </w:r>
      <w:r w:rsidR="00DB07B0">
        <w:rPr>
          <w:rFonts w:ascii="Book Antiqua" w:hAnsi="Book Antiqua" w:cs="Arial"/>
        </w:rPr>
        <w:t>CIRCULAR 017</w:t>
      </w:r>
    </w:p>
    <w:p w:rsidR="005332AD" w:rsidRPr="00EF6E6F" w:rsidRDefault="00554749" w:rsidP="00823691">
      <w:pPr>
        <w:jc w:val="both"/>
        <w:rPr>
          <w:rFonts w:ascii="Book Antiqua" w:hAnsi="Book Antiqua" w:cs="Arial"/>
        </w:rPr>
      </w:pPr>
      <w:r w:rsidRPr="00EF6E6F">
        <w:rPr>
          <w:rFonts w:ascii="Book Antiqua" w:hAnsi="Book Antiqua" w:cs="Arial"/>
        </w:rPr>
        <w:t>Puente de Piedra, Madrid – Cundinamarca,</w:t>
      </w:r>
      <w:r w:rsidR="005B4F54" w:rsidRPr="00EF6E6F">
        <w:rPr>
          <w:rFonts w:ascii="Book Antiqua" w:hAnsi="Book Antiqua" w:cs="Arial"/>
        </w:rPr>
        <w:t xml:space="preserve"> </w:t>
      </w:r>
      <w:r w:rsidR="003C7536" w:rsidRPr="00EF6E6F">
        <w:rPr>
          <w:rFonts w:ascii="Book Antiqua" w:hAnsi="Book Antiqua" w:cs="Arial"/>
        </w:rPr>
        <w:t>junio 0</w:t>
      </w:r>
      <w:r w:rsidR="00EF6E6F" w:rsidRPr="00EF6E6F">
        <w:rPr>
          <w:rFonts w:ascii="Book Antiqua" w:hAnsi="Book Antiqua" w:cs="Arial"/>
        </w:rPr>
        <w:t>6</w:t>
      </w:r>
      <w:r w:rsidR="008111D9" w:rsidRPr="00EF6E6F">
        <w:rPr>
          <w:rFonts w:ascii="Book Antiqua" w:hAnsi="Book Antiqua" w:cs="Arial"/>
        </w:rPr>
        <w:t xml:space="preserve"> de 2017</w:t>
      </w:r>
    </w:p>
    <w:p w:rsidR="00554749" w:rsidRPr="00EF6E6F" w:rsidRDefault="00554749" w:rsidP="00D863A6">
      <w:pPr>
        <w:spacing w:after="0" w:line="240" w:lineRule="auto"/>
        <w:jc w:val="both"/>
        <w:rPr>
          <w:rFonts w:ascii="Book Antiqua" w:hAnsi="Book Antiqua" w:cs="Arial"/>
        </w:rPr>
      </w:pPr>
      <w:r w:rsidRPr="00EF6E6F">
        <w:rPr>
          <w:rFonts w:ascii="Book Antiqua" w:hAnsi="Book Antiqua" w:cs="Arial"/>
        </w:rPr>
        <w:t>De: Colegio Campestre La Sabana</w:t>
      </w:r>
      <w:r w:rsidR="00895476" w:rsidRPr="00EF6E6F">
        <w:rPr>
          <w:rFonts w:ascii="Book Antiqua" w:hAnsi="Book Antiqua" w:cs="Arial"/>
        </w:rPr>
        <w:t>.</w:t>
      </w:r>
    </w:p>
    <w:p w:rsidR="00554749" w:rsidRPr="00EF6E6F" w:rsidRDefault="00554749" w:rsidP="00D863A6">
      <w:pPr>
        <w:spacing w:after="0" w:line="240" w:lineRule="auto"/>
        <w:jc w:val="both"/>
        <w:rPr>
          <w:rFonts w:ascii="Book Antiqua" w:hAnsi="Book Antiqua" w:cs="Arial"/>
        </w:rPr>
      </w:pPr>
      <w:r w:rsidRPr="00EF6E6F">
        <w:rPr>
          <w:rFonts w:ascii="Book Antiqua" w:hAnsi="Book Antiqua" w:cs="Arial"/>
        </w:rPr>
        <w:t xml:space="preserve">Para: </w:t>
      </w:r>
      <w:r w:rsidR="005B4F54" w:rsidRPr="00EF6E6F">
        <w:rPr>
          <w:rFonts w:ascii="Book Antiqua" w:hAnsi="Book Antiqua" w:cs="Arial"/>
        </w:rPr>
        <w:t>Padres de Familia y/o Acudientes</w:t>
      </w:r>
      <w:r w:rsidR="00FA09B4" w:rsidRPr="00EF6E6F">
        <w:rPr>
          <w:rFonts w:ascii="Book Antiqua" w:hAnsi="Book Antiqua" w:cs="Arial"/>
        </w:rPr>
        <w:t>.</w:t>
      </w:r>
    </w:p>
    <w:p w:rsidR="00554749" w:rsidRPr="00EF6E6F" w:rsidRDefault="005958ED" w:rsidP="00D863A6">
      <w:pPr>
        <w:spacing w:after="0" w:line="240" w:lineRule="auto"/>
        <w:jc w:val="both"/>
        <w:rPr>
          <w:rFonts w:ascii="Book Antiqua" w:hAnsi="Book Antiqua" w:cs="Arial"/>
        </w:rPr>
      </w:pPr>
      <w:r>
        <w:rPr>
          <w:rFonts w:ascii="Book Antiqua" w:hAnsi="Book Antiqua" w:cs="Arial"/>
        </w:rPr>
        <w:t>Nuestros votos por su bienestar familiar y social</w:t>
      </w:r>
    </w:p>
    <w:p w:rsidR="00676850" w:rsidRPr="00EF6E6F" w:rsidRDefault="00554749" w:rsidP="00676850">
      <w:pPr>
        <w:jc w:val="both"/>
        <w:rPr>
          <w:rFonts w:ascii="Book Antiqua" w:hAnsi="Book Antiqua" w:cs="Arial"/>
          <w:b/>
        </w:rPr>
      </w:pPr>
      <w:r w:rsidRPr="00EF6E6F">
        <w:rPr>
          <w:rFonts w:ascii="Book Antiqua" w:hAnsi="Book Antiqua" w:cs="Arial"/>
          <w:b/>
        </w:rPr>
        <w:t>Asunto</w:t>
      </w:r>
      <w:r w:rsidR="00676850" w:rsidRPr="00EF6E6F">
        <w:rPr>
          <w:rFonts w:ascii="Book Antiqua" w:hAnsi="Book Antiqua" w:cs="Arial"/>
          <w:b/>
        </w:rPr>
        <w:t xml:space="preserve">: </w:t>
      </w:r>
      <w:r w:rsidR="00DB07B0">
        <w:rPr>
          <w:rFonts w:ascii="Book Antiqua" w:hAnsi="Book Antiqua" w:cs="Arial"/>
          <w:b/>
        </w:rPr>
        <w:t>PAGO DEL SERVICIO EDUCATIVO (PENSIÓN)</w:t>
      </w:r>
    </w:p>
    <w:p w:rsidR="00F702CC" w:rsidRPr="00EF6E6F" w:rsidRDefault="00DB07B0" w:rsidP="00F702CC">
      <w:pPr>
        <w:jc w:val="both"/>
        <w:rPr>
          <w:rFonts w:ascii="Book Antiqua" w:hAnsi="Book Antiqua" w:cs="Arial"/>
        </w:rPr>
      </w:pPr>
      <w:r>
        <w:rPr>
          <w:rFonts w:ascii="Book Antiqua" w:hAnsi="Book Antiqua" w:cs="Arial"/>
        </w:rPr>
        <w:t>Revisado el control contable se evidencia morosidad de su parte en el pago del Servicio Educativo de los meses de _______________________________________, necesitamos estar al día para continuar procesos escolares</w:t>
      </w:r>
      <w:r w:rsidR="00A10F39">
        <w:rPr>
          <w:rFonts w:ascii="Book Antiqua" w:hAnsi="Book Antiqua" w:cs="Arial"/>
        </w:rPr>
        <w:t xml:space="preserve"> (Evaluaciones) o</w:t>
      </w:r>
      <w:r w:rsidR="00273C6B">
        <w:rPr>
          <w:rFonts w:ascii="Book Antiqua" w:hAnsi="Book Antiqua" w:cs="Arial"/>
        </w:rPr>
        <w:t xml:space="preserve">portunos y </w:t>
      </w:r>
      <w:r w:rsidR="00A10F39">
        <w:rPr>
          <w:rFonts w:ascii="Book Antiqua" w:hAnsi="Book Antiqua" w:cs="Arial"/>
        </w:rPr>
        <w:t>exitosos</w:t>
      </w:r>
      <w:r w:rsidR="00273C6B">
        <w:rPr>
          <w:rFonts w:ascii="Book Antiqua" w:hAnsi="Book Antiqua" w:cs="Arial"/>
        </w:rPr>
        <w:t>.</w:t>
      </w:r>
    </w:p>
    <w:p w:rsidR="00175623" w:rsidRPr="00EF6E6F" w:rsidRDefault="00175623" w:rsidP="00F702CC">
      <w:pPr>
        <w:jc w:val="both"/>
        <w:rPr>
          <w:rFonts w:ascii="Book Antiqua" w:hAnsi="Book Antiqua" w:cs="Arial"/>
        </w:rPr>
      </w:pPr>
      <w:r w:rsidRPr="00EF6E6F">
        <w:rPr>
          <w:rFonts w:ascii="Book Antiqua" w:hAnsi="Book Antiqua" w:cs="Arial"/>
        </w:rPr>
        <w:t>Cordialmente,</w:t>
      </w:r>
    </w:p>
    <w:p w:rsidR="001B1650" w:rsidRPr="00EF6E6F" w:rsidRDefault="00175623" w:rsidP="00175623">
      <w:pPr>
        <w:spacing w:after="0" w:line="240" w:lineRule="auto"/>
        <w:rPr>
          <w:rFonts w:ascii="Book Antiqua" w:hAnsi="Book Antiqua" w:cs="Arial"/>
        </w:rPr>
      </w:pPr>
      <w:r w:rsidRPr="00EF6E6F">
        <w:rPr>
          <w:rFonts w:ascii="Book Antiqua" w:hAnsi="Book Antiqua" w:cs="Arial"/>
        </w:rPr>
        <w:t>Rectoría.</w:t>
      </w:r>
    </w:p>
    <w:p w:rsidR="00D863A6" w:rsidRDefault="00D863A6" w:rsidP="00175623">
      <w:pPr>
        <w:spacing w:after="0" w:line="240" w:lineRule="auto"/>
        <w:rPr>
          <w:rFonts w:ascii="Book Antiqua" w:hAnsi="Book Antiqua" w:cs="Arial"/>
        </w:rPr>
      </w:pPr>
    </w:p>
    <w:p w:rsidR="005958ED" w:rsidRDefault="005958ED" w:rsidP="00175623">
      <w:pPr>
        <w:spacing w:after="0" w:line="240" w:lineRule="auto"/>
        <w:rPr>
          <w:rFonts w:ascii="Book Antiqua" w:hAnsi="Book Antiqua" w:cs="Arial"/>
        </w:rPr>
      </w:pPr>
    </w:p>
    <w:p w:rsidR="005958ED" w:rsidRPr="00EF6E6F" w:rsidRDefault="005958ED" w:rsidP="005958ED">
      <w:pPr>
        <w:jc w:val="both"/>
        <w:rPr>
          <w:rFonts w:ascii="Book Antiqua" w:hAnsi="Book Antiqua" w:cs="Arial"/>
        </w:rPr>
      </w:pPr>
      <w:r w:rsidRPr="00EF6E6F">
        <w:rPr>
          <w:rFonts w:ascii="Book Antiqua" w:hAnsi="Book Antiqua"/>
          <w:noProof/>
        </w:rPr>
        <w:pict>
          <v:shape id="_x0000_s1028" type="#_x0000_t75" style="position:absolute;left:0;text-align:left;margin-left:341.25pt;margin-top:-2.1pt;width:168.75pt;height:70.45pt;z-index:-3;mso-position-horizontal-relative:text;mso-position-vertical-relative:text;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logo"/>
            <w10:wrap type="tight"/>
          </v:shape>
        </w:pict>
      </w:r>
      <w:r>
        <w:rPr>
          <w:rFonts w:ascii="Book Antiqua" w:hAnsi="Book Antiqua" w:cs="Arial"/>
        </w:rPr>
        <w:t>CIRCULAR 017</w:t>
      </w:r>
    </w:p>
    <w:p w:rsidR="005958ED" w:rsidRPr="00EF6E6F" w:rsidRDefault="005958ED" w:rsidP="005958ED">
      <w:pPr>
        <w:jc w:val="both"/>
        <w:rPr>
          <w:rFonts w:ascii="Book Antiqua" w:hAnsi="Book Antiqua" w:cs="Arial"/>
        </w:rPr>
      </w:pPr>
      <w:r w:rsidRPr="00EF6E6F">
        <w:rPr>
          <w:rFonts w:ascii="Book Antiqua" w:hAnsi="Book Antiqua" w:cs="Arial"/>
        </w:rPr>
        <w:t>Puente de Piedra, Madrid – Cundinamarca, junio 06 de 2017</w:t>
      </w:r>
    </w:p>
    <w:p w:rsidR="005958ED" w:rsidRPr="00EF6E6F" w:rsidRDefault="005958ED" w:rsidP="005958ED">
      <w:pPr>
        <w:spacing w:after="0" w:line="240" w:lineRule="auto"/>
        <w:jc w:val="both"/>
        <w:rPr>
          <w:rFonts w:ascii="Book Antiqua" w:hAnsi="Book Antiqua" w:cs="Arial"/>
        </w:rPr>
      </w:pPr>
      <w:r w:rsidRPr="00EF6E6F">
        <w:rPr>
          <w:rFonts w:ascii="Book Antiqua" w:hAnsi="Book Antiqua" w:cs="Arial"/>
        </w:rPr>
        <w:t>De: Colegio Campestre La Sabana.</w:t>
      </w:r>
    </w:p>
    <w:p w:rsidR="005958ED" w:rsidRPr="00EF6E6F" w:rsidRDefault="005958ED" w:rsidP="005958ED">
      <w:pPr>
        <w:spacing w:after="0" w:line="240" w:lineRule="auto"/>
        <w:jc w:val="both"/>
        <w:rPr>
          <w:rFonts w:ascii="Book Antiqua" w:hAnsi="Book Antiqua" w:cs="Arial"/>
        </w:rPr>
      </w:pPr>
      <w:r w:rsidRPr="00EF6E6F">
        <w:rPr>
          <w:rFonts w:ascii="Book Antiqua" w:hAnsi="Book Antiqua" w:cs="Arial"/>
        </w:rPr>
        <w:t>Para: Padres de Familia y/o Acudientes.</w:t>
      </w:r>
    </w:p>
    <w:p w:rsidR="005958ED" w:rsidRPr="00EF6E6F" w:rsidRDefault="005958ED" w:rsidP="005958ED">
      <w:pPr>
        <w:spacing w:after="0" w:line="240" w:lineRule="auto"/>
        <w:jc w:val="both"/>
        <w:rPr>
          <w:rFonts w:ascii="Book Antiqua" w:hAnsi="Book Antiqua" w:cs="Arial"/>
        </w:rPr>
      </w:pPr>
      <w:r>
        <w:rPr>
          <w:rFonts w:ascii="Book Antiqua" w:hAnsi="Book Antiqua" w:cs="Arial"/>
        </w:rPr>
        <w:t>Nuestros votos por su bienestar familiar y social</w:t>
      </w:r>
    </w:p>
    <w:p w:rsidR="005958ED" w:rsidRPr="00EF6E6F" w:rsidRDefault="005958ED" w:rsidP="005958ED">
      <w:pPr>
        <w:jc w:val="both"/>
        <w:rPr>
          <w:rFonts w:ascii="Book Antiqua" w:hAnsi="Book Antiqua" w:cs="Arial"/>
          <w:b/>
        </w:rPr>
      </w:pPr>
      <w:r w:rsidRPr="00EF6E6F">
        <w:rPr>
          <w:rFonts w:ascii="Book Antiqua" w:hAnsi="Book Antiqua" w:cs="Arial"/>
          <w:b/>
        </w:rPr>
        <w:t xml:space="preserve">Asunto: </w:t>
      </w:r>
      <w:r>
        <w:rPr>
          <w:rFonts w:ascii="Book Antiqua" w:hAnsi="Book Antiqua" w:cs="Arial"/>
          <w:b/>
        </w:rPr>
        <w:t>PAGO DEL SERVICIO EDUCATIVO (PENSIÓN)</w:t>
      </w:r>
    </w:p>
    <w:p w:rsidR="005958ED" w:rsidRPr="00EF6E6F" w:rsidRDefault="005958ED" w:rsidP="005958ED">
      <w:pPr>
        <w:jc w:val="both"/>
        <w:rPr>
          <w:rFonts w:ascii="Book Antiqua" w:hAnsi="Book Antiqua" w:cs="Arial"/>
        </w:rPr>
      </w:pPr>
      <w:r>
        <w:rPr>
          <w:rFonts w:ascii="Book Antiqua" w:hAnsi="Book Antiqua" w:cs="Arial"/>
        </w:rPr>
        <w:t>Revisado el control contable se evidencia morosidad de su parte en el pago del Servicio Educativo de los meses de _______________________________________, necesitamos estar al día para continuar procesos escolares (Evaluaciones) oportunos y exitosos.</w:t>
      </w:r>
    </w:p>
    <w:p w:rsidR="005958ED" w:rsidRPr="00EF6E6F" w:rsidRDefault="005958ED" w:rsidP="005958ED">
      <w:pPr>
        <w:jc w:val="both"/>
        <w:rPr>
          <w:rFonts w:ascii="Book Antiqua" w:hAnsi="Book Antiqua" w:cs="Arial"/>
        </w:rPr>
      </w:pPr>
      <w:r w:rsidRPr="00EF6E6F">
        <w:rPr>
          <w:rFonts w:ascii="Book Antiqua" w:hAnsi="Book Antiqua" w:cs="Arial"/>
        </w:rPr>
        <w:t>Cordialmente,</w:t>
      </w:r>
    </w:p>
    <w:p w:rsidR="005958ED" w:rsidRPr="00EF6E6F" w:rsidRDefault="005958ED" w:rsidP="005958ED">
      <w:pPr>
        <w:spacing w:after="0" w:line="240" w:lineRule="auto"/>
        <w:rPr>
          <w:rFonts w:ascii="Book Antiqua" w:hAnsi="Book Antiqua" w:cs="Arial"/>
        </w:rPr>
      </w:pPr>
      <w:r w:rsidRPr="00EF6E6F">
        <w:rPr>
          <w:rFonts w:ascii="Book Antiqua" w:hAnsi="Book Antiqua" w:cs="Arial"/>
        </w:rPr>
        <w:t>Rectoría.</w:t>
      </w:r>
    </w:p>
    <w:p w:rsidR="005958ED" w:rsidRDefault="005958ED" w:rsidP="00175623">
      <w:pPr>
        <w:spacing w:after="0" w:line="240" w:lineRule="auto"/>
        <w:rPr>
          <w:rFonts w:ascii="Book Antiqua" w:hAnsi="Book Antiqua" w:cs="Arial"/>
        </w:rPr>
      </w:pPr>
    </w:p>
    <w:p w:rsidR="005958ED" w:rsidRDefault="005958ED" w:rsidP="00175623">
      <w:pPr>
        <w:spacing w:after="0" w:line="240" w:lineRule="auto"/>
        <w:rPr>
          <w:rFonts w:ascii="Book Antiqua" w:hAnsi="Book Antiqua" w:cs="Arial"/>
        </w:rPr>
      </w:pPr>
    </w:p>
    <w:p w:rsidR="005958ED" w:rsidRPr="00EF6E6F" w:rsidRDefault="005958ED" w:rsidP="005958ED">
      <w:pPr>
        <w:jc w:val="both"/>
        <w:rPr>
          <w:rFonts w:ascii="Book Antiqua" w:hAnsi="Book Antiqua" w:cs="Arial"/>
        </w:rPr>
      </w:pPr>
      <w:r w:rsidRPr="00EF6E6F">
        <w:rPr>
          <w:rFonts w:ascii="Book Antiqua" w:hAnsi="Book Antiqua"/>
          <w:noProof/>
        </w:rPr>
        <w:pict>
          <v:shape id="_x0000_s1029" type="#_x0000_t75" style="position:absolute;left:0;text-align:left;margin-left:341.25pt;margin-top:-2.1pt;width:168.75pt;height:70.45pt;z-index:-2;mso-position-horizontal-relative:text;mso-position-vertical-relative:text;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logo"/>
            <w10:wrap type="tight"/>
          </v:shape>
        </w:pict>
      </w:r>
      <w:r>
        <w:rPr>
          <w:rFonts w:ascii="Book Antiqua" w:hAnsi="Book Antiqua" w:cs="Arial"/>
        </w:rPr>
        <w:t>CIRCULAR 017</w:t>
      </w:r>
    </w:p>
    <w:p w:rsidR="005958ED" w:rsidRPr="00EF6E6F" w:rsidRDefault="005958ED" w:rsidP="005958ED">
      <w:pPr>
        <w:jc w:val="both"/>
        <w:rPr>
          <w:rFonts w:ascii="Book Antiqua" w:hAnsi="Book Antiqua" w:cs="Arial"/>
        </w:rPr>
      </w:pPr>
      <w:r w:rsidRPr="00EF6E6F">
        <w:rPr>
          <w:rFonts w:ascii="Book Antiqua" w:hAnsi="Book Antiqua" w:cs="Arial"/>
        </w:rPr>
        <w:t>Puente de Piedra, Madrid – Cundinamarca, junio 06 de 2017</w:t>
      </w:r>
    </w:p>
    <w:p w:rsidR="005958ED" w:rsidRPr="00EF6E6F" w:rsidRDefault="005958ED" w:rsidP="005958ED">
      <w:pPr>
        <w:spacing w:after="0" w:line="240" w:lineRule="auto"/>
        <w:jc w:val="both"/>
        <w:rPr>
          <w:rFonts w:ascii="Book Antiqua" w:hAnsi="Book Antiqua" w:cs="Arial"/>
        </w:rPr>
      </w:pPr>
      <w:r w:rsidRPr="00EF6E6F">
        <w:rPr>
          <w:rFonts w:ascii="Book Antiqua" w:hAnsi="Book Antiqua" w:cs="Arial"/>
        </w:rPr>
        <w:t>De: Colegio Campestre La Sabana.</w:t>
      </w:r>
    </w:p>
    <w:p w:rsidR="005958ED" w:rsidRPr="00EF6E6F" w:rsidRDefault="005958ED" w:rsidP="005958ED">
      <w:pPr>
        <w:spacing w:after="0" w:line="240" w:lineRule="auto"/>
        <w:jc w:val="both"/>
        <w:rPr>
          <w:rFonts w:ascii="Book Antiqua" w:hAnsi="Book Antiqua" w:cs="Arial"/>
        </w:rPr>
      </w:pPr>
      <w:r w:rsidRPr="00EF6E6F">
        <w:rPr>
          <w:rFonts w:ascii="Book Antiqua" w:hAnsi="Book Antiqua" w:cs="Arial"/>
        </w:rPr>
        <w:t>Para: Padres de Familia y/o Acudientes.</w:t>
      </w:r>
    </w:p>
    <w:p w:rsidR="005958ED" w:rsidRPr="00EF6E6F" w:rsidRDefault="005958ED" w:rsidP="005958ED">
      <w:pPr>
        <w:spacing w:after="0" w:line="240" w:lineRule="auto"/>
        <w:jc w:val="both"/>
        <w:rPr>
          <w:rFonts w:ascii="Book Antiqua" w:hAnsi="Book Antiqua" w:cs="Arial"/>
        </w:rPr>
      </w:pPr>
      <w:r>
        <w:rPr>
          <w:rFonts w:ascii="Book Antiqua" w:hAnsi="Book Antiqua" w:cs="Arial"/>
        </w:rPr>
        <w:t>Nuestros votos por su bienestar familiar y social</w:t>
      </w:r>
    </w:p>
    <w:p w:rsidR="005958ED" w:rsidRPr="00EF6E6F" w:rsidRDefault="005958ED" w:rsidP="005958ED">
      <w:pPr>
        <w:jc w:val="both"/>
        <w:rPr>
          <w:rFonts w:ascii="Book Antiqua" w:hAnsi="Book Antiqua" w:cs="Arial"/>
          <w:b/>
        </w:rPr>
      </w:pPr>
      <w:r w:rsidRPr="00EF6E6F">
        <w:rPr>
          <w:rFonts w:ascii="Book Antiqua" w:hAnsi="Book Antiqua" w:cs="Arial"/>
          <w:b/>
        </w:rPr>
        <w:t xml:space="preserve">Asunto: </w:t>
      </w:r>
      <w:r>
        <w:rPr>
          <w:rFonts w:ascii="Book Antiqua" w:hAnsi="Book Antiqua" w:cs="Arial"/>
          <w:b/>
        </w:rPr>
        <w:t>PAGO DEL SERVICIO EDUCATIVO (PENSIÓN)</w:t>
      </w:r>
    </w:p>
    <w:p w:rsidR="005958ED" w:rsidRPr="00EF6E6F" w:rsidRDefault="005958ED" w:rsidP="005958ED">
      <w:pPr>
        <w:jc w:val="both"/>
        <w:rPr>
          <w:rFonts w:ascii="Book Antiqua" w:hAnsi="Book Antiqua" w:cs="Arial"/>
        </w:rPr>
      </w:pPr>
      <w:r>
        <w:rPr>
          <w:rFonts w:ascii="Book Antiqua" w:hAnsi="Book Antiqua" w:cs="Arial"/>
        </w:rPr>
        <w:t>Revisado el control contable se evidencia morosidad de su parte en el pago del Servicio Educativo de los meses de _______________________________________, necesitamos estar al día para continuar procesos escolares (Evaluaciones) oportunos y exitosos.</w:t>
      </w:r>
    </w:p>
    <w:p w:rsidR="005958ED" w:rsidRPr="00EF6E6F" w:rsidRDefault="005958ED" w:rsidP="005958ED">
      <w:pPr>
        <w:jc w:val="both"/>
        <w:rPr>
          <w:rFonts w:ascii="Book Antiqua" w:hAnsi="Book Antiqua" w:cs="Arial"/>
        </w:rPr>
      </w:pPr>
      <w:r w:rsidRPr="00EF6E6F">
        <w:rPr>
          <w:rFonts w:ascii="Book Antiqua" w:hAnsi="Book Antiqua" w:cs="Arial"/>
        </w:rPr>
        <w:t>Cordialmente,</w:t>
      </w:r>
    </w:p>
    <w:p w:rsidR="005958ED" w:rsidRPr="00EF6E6F" w:rsidRDefault="005958ED" w:rsidP="005958ED">
      <w:pPr>
        <w:spacing w:after="0" w:line="240" w:lineRule="auto"/>
        <w:rPr>
          <w:rFonts w:ascii="Book Antiqua" w:hAnsi="Book Antiqua" w:cs="Arial"/>
        </w:rPr>
      </w:pPr>
      <w:r w:rsidRPr="00EF6E6F">
        <w:rPr>
          <w:rFonts w:ascii="Book Antiqua" w:hAnsi="Book Antiqua" w:cs="Arial"/>
        </w:rPr>
        <w:t>Rectoría.</w:t>
      </w:r>
    </w:p>
    <w:p w:rsidR="005958ED" w:rsidRDefault="005958ED" w:rsidP="00175623">
      <w:pPr>
        <w:spacing w:after="0" w:line="240" w:lineRule="auto"/>
        <w:rPr>
          <w:rFonts w:ascii="Book Antiqua" w:hAnsi="Book Antiqua" w:cs="Arial"/>
        </w:rPr>
      </w:pPr>
    </w:p>
    <w:p w:rsidR="005958ED" w:rsidRDefault="005958ED" w:rsidP="00175623">
      <w:pPr>
        <w:spacing w:after="0" w:line="240" w:lineRule="auto"/>
        <w:rPr>
          <w:rFonts w:ascii="Book Antiqua" w:hAnsi="Book Antiqua" w:cs="Arial"/>
        </w:rPr>
      </w:pPr>
    </w:p>
    <w:p w:rsidR="005958ED" w:rsidRPr="00EF6E6F" w:rsidRDefault="005958ED" w:rsidP="005958ED">
      <w:pPr>
        <w:jc w:val="both"/>
        <w:rPr>
          <w:rFonts w:ascii="Book Antiqua" w:hAnsi="Book Antiqua" w:cs="Arial"/>
        </w:rPr>
      </w:pPr>
      <w:r w:rsidRPr="00EF6E6F">
        <w:rPr>
          <w:rFonts w:ascii="Book Antiqua" w:hAnsi="Book Antiqua"/>
          <w:noProof/>
        </w:rPr>
        <w:pict>
          <v:shape id="_x0000_s1030" type="#_x0000_t75" style="position:absolute;left:0;text-align:left;margin-left:341.25pt;margin-top:-2.1pt;width:168.75pt;height:70.45pt;z-index:-1;mso-position-horizontal-relative:text;mso-position-vertical-relative:text;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logo"/>
            <w10:wrap type="tight"/>
          </v:shape>
        </w:pict>
      </w:r>
      <w:r>
        <w:rPr>
          <w:rFonts w:ascii="Book Antiqua" w:hAnsi="Book Antiqua" w:cs="Arial"/>
        </w:rPr>
        <w:t>CIRCULAR 017</w:t>
      </w:r>
    </w:p>
    <w:p w:rsidR="005958ED" w:rsidRPr="00EF6E6F" w:rsidRDefault="005958ED" w:rsidP="005958ED">
      <w:pPr>
        <w:jc w:val="both"/>
        <w:rPr>
          <w:rFonts w:ascii="Book Antiqua" w:hAnsi="Book Antiqua" w:cs="Arial"/>
        </w:rPr>
      </w:pPr>
      <w:r w:rsidRPr="00EF6E6F">
        <w:rPr>
          <w:rFonts w:ascii="Book Antiqua" w:hAnsi="Book Antiqua" w:cs="Arial"/>
        </w:rPr>
        <w:t>Puente de Piedra, Madrid – Cundinamarca, junio 06 de 2017</w:t>
      </w:r>
    </w:p>
    <w:p w:rsidR="005958ED" w:rsidRPr="00EF6E6F" w:rsidRDefault="005958ED" w:rsidP="005958ED">
      <w:pPr>
        <w:spacing w:after="0" w:line="240" w:lineRule="auto"/>
        <w:jc w:val="both"/>
        <w:rPr>
          <w:rFonts w:ascii="Book Antiqua" w:hAnsi="Book Antiqua" w:cs="Arial"/>
        </w:rPr>
      </w:pPr>
      <w:r w:rsidRPr="00EF6E6F">
        <w:rPr>
          <w:rFonts w:ascii="Book Antiqua" w:hAnsi="Book Antiqua" w:cs="Arial"/>
        </w:rPr>
        <w:t>De: Colegio Campestre La Sabana.</w:t>
      </w:r>
    </w:p>
    <w:p w:rsidR="005958ED" w:rsidRPr="00EF6E6F" w:rsidRDefault="005958ED" w:rsidP="005958ED">
      <w:pPr>
        <w:spacing w:after="0" w:line="240" w:lineRule="auto"/>
        <w:jc w:val="both"/>
        <w:rPr>
          <w:rFonts w:ascii="Book Antiqua" w:hAnsi="Book Antiqua" w:cs="Arial"/>
        </w:rPr>
      </w:pPr>
      <w:r w:rsidRPr="00EF6E6F">
        <w:rPr>
          <w:rFonts w:ascii="Book Antiqua" w:hAnsi="Book Antiqua" w:cs="Arial"/>
        </w:rPr>
        <w:t>Para: Padres de Familia y/o Acudientes.</w:t>
      </w:r>
    </w:p>
    <w:p w:rsidR="005958ED" w:rsidRPr="00EF6E6F" w:rsidRDefault="005958ED" w:rsidP="005958ED">
      <w:pPr>
        <w:spacing w:after="0" w:line="240" w:lineRule="auto"/>
        <w:jc w:val="both"/>
        <w:rPr>
          <w:rFonts w:ascii="Book Antiqua" w:hAnsi="Book Antiqua" w:cs="Arial"/>
        </w:rPr>
      </w:pPr>
      <w:r>
        <w:rPr>
          <w:rFonts w:ascii="Book Antiqua" w:hAnsi="Book Antiqua" w:cs="Arial"/>
        </w:rPr>
        <w:t>Nuestros votos por su bienestar familiar y social</w:t>
      </w:r>
    </w:p>
    <w:p w:rsidR="005958ED" w:rsidRPr="00EF6E6F" w:rsidRDefault="005958ED" w:rsidP="005958ED">
      <w:pPr>
        <w:jc w:val="both"/>
        <w:rPr>
          <w:rFonts w:ascii="Book Antiqua" w:hAnsi="Book Antiqua" w:cs="Arial"/>
          <w:b/>
        </w:rPr>
      </w:pPr>
      <w:r w:rsidRPr="00EF6E6F">
        <w:rPr>
          <w:rFonts w:ascii="Book Antiqua" w:hAnsi="Book Antiqua" w:cs="Arial"/>
          <w:b/>
        </w:rPr>
        <w:t xml:space="preserve">Asunto: </w:t>
      </w:r>
      <w:r>
        <w:rPr>
          <w:rFonts w:ascii="Book Antiqua" w:hAnsi="Book Antiqua" w:cs="Arial"/>
          <w:b/>
        </w:rPr>
        <w:t>PAGO DEL SERVICIO EDUCATIVO (PENSIÓN)</w:t>
      </w:r>
    </w:p>
    <w:p w:rsidR="005958ED" w:rsidRPr="00EF6E6F" w:rsidRDefault="005958ED" w:rsidP="005958ED">
      <w:pPr>
        <w:jc w:val="both"/>
        <w:rPr>
          <w:rFonts w:ascii="Book Antiqua" w:hAnsi="Book Antiqua" w:cs="Arial"/>
        </w:rPr>
      </w:pPr>
      <w:r>
        <w:rPr>
          <w:rFonts w:ascii="Book Antiqua" w:hAnsi="Book Antiqua" w:cs="Arial"/>
        </w:rPr>
        <w:t>Revisado el control contable se evidencia morosidad de su parte en el pago del Servicio Educativo de los meses de _______________________________________, necesitamos estar al día para continuar procesos escolares (Evaluaciones) oportunos y exitosos.</w:t>
      </w:r>
    </w:p>
    <w:p w:rsidR="005958ED" w:rsidRPr="00EF6E6F" w:rsidRDefault="005958ED" w:rsidP="005958ED">
      <w:pPr>
        <w:jc w:val="both"/>
        <w:rPr>
          <w:rFonts w:ascii="Book Antiqua" w:hAnsi="Book Antiqua" w:cs="Arial"/>
        </w:rPr>
      </w:pPr>
      <w:r w:rsidRPr="00EF6E6F">
        <w:rPr>
          <w:rFonts w:ascii="Book Antiqua" w:hAnsi="Book Antiqua" w:cs="Arial"/>
        </w:rPr>
        <w:t>Cordialmente,</w:t>
      </w:r>
    </w:p>
    <w:p w:rsidR="005958ED" w:rsidRPr="00EF6E6F" w:rsidRDefault="005958ED" w:rsidP="005958ED">
      <w:pPr>
        <w:spacing w:after="0" w:line="240" w:lineRule="auto"/>
        <w:rPr>
          <w:rFonts w:ascii="Book Antiqua" w:hAnsi="Book Antiqua" w:cs="Arial"/>
        </w:rPr>
      </w:pPr>
      <w:r w:rsidRPr="00EF6E6F">
        <w:rPr>
          <w:rFonts w:ascii="Book Antiqua" w:hAnsi="Book Antiqua" w:cs="Arial"/>
        </w:rPr>
        <w:t>Rectoría.</w:t>
      </w:r>
    </w:p>
    <w:p w:rsidR="005958ED" w:rsidRPr="00EF6E6F" w:rsidRDefault="005958ED" w:rsidP="00175623">
      <w:pPr>
        <w:spacing w:after="0" w:line="240" w:lineRule="auto"/>
        <w:rPr>
          <w:rFonts w:ascii="Book Antiqua" w:hAnsi="Book Antiqua" w:cs="Arial"/>
        </w:rPr>
      </w:pPr>
      <w:bookmarkStart w:id="0" w:name="_GoBack"/>
      <w:bookmarkEnd w:id="0"/>
    </w:p>
    <w:sectPr w:rsidR="005958ED" w:rsidRPr="00EF6E6F" w:rsidSect="005958E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55A4B"/>
    <w:multiLevelType w:val="hybridMultilevel"/>
    <w:tmpl w:val="4070711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2E5B51"/>
    <w:multiLevelType w:val="hybridMultilevel"/>
    <w:tmpl w:val="99504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C20142"/>
    <w:multiLevelType w:val="hybridMultilevel"/>
    <w:tmpl w:val="99504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8E0C75"/>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541EEA"/>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FA31D22"/>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8C6B5B"/>
    <w:multiLevelType w:val="hybridMultilevel"/>
    <w:tmpl w:val="5D9C985E"/>
    <w:lvl w:ilvl="0" w:tplc="84123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90048D"/>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B79"/>
    <w:rsid w:val="00175623"/>
    <w:rsid w:val="001B1650"/>
    <w:rsid w:val="00232D70"/>
    <w:rsid w:val="002679C9"/>
    <w:rsid w:val="00273C6B"/>
    <w:rsid w:val="002A2B2F"/>
    <w:rsid w:val="003955AC"/>
    <w:rsid w:val="003C7536"/>
    <w:rsid w:val="00424086"/>
    <w:rsid w:val="00457CB9"/>
    <w:rsid w:val="004B43A3"/>
    <w:rsid w:val="005332AD"/>
    <w:rsid w:val="00554749"/>
    <w:rsid w:val="005958ED"/>
    <w:rsid w:val="005B4F54"/>
    <w:rsid w:val="00676850"/>
    <w:rsid w:val="006D7DCA"/>
    <w:rsid w:val="00701ED5"/>
    <w:rsid w:val="00735A78"/>
    <w:rsid w:val="00774CFB"/>
    <w:rsid w:val="007B10D2"/>
    <w:rsid w:val="008111D9"/>
    <w:rsid w:val="00823691"/>
    <w:rsid w:val="00831825"/>
    <w:rsid w:val="00895476"/>
    <w:rsid w:val="00906626"/>
    <w:rsid w:val="009325B9"/>
    <w:rsid w:val="009C39CA"/>
    <w:rsid w:val="009C7A75"/>
    <w:rsid w:val="009D5AF2"/>
    <w:rsid w:val="00A02347"/>
    <w:rsid w:val="00A10F39"/>
    <w:rsid w:val="00A12146"/>
    <w:rsid w:val="00B82438"/>
    <w:rsid w:val="00C22ACE"/>
    <w:rsid w:val="00C24B0A"/>
    <w:rsid w:val="00C8035D"/>
    <w:rsid w:val="00CC4C1A"/>
    <w:rsid w:val="00D77C71"/>
    <w:rsid w:val="00D863A6"/>
    <w:rsid w:val="00DB07B0"/>
    <w:rsid w:val="00DE46FE"/>
    <w:rsid w:val="00E00BE2"/>
    <w:rsid w:val="00EF6E6F"/>
    <w:rsid w:val="00F1033D"/>
    <w:rsid w:val="00F66B79"/>
    <w:rsid w:val="00F702CC"/>
    <w:rsid w:val="00F85319"/>
    <w:rsid w:val="00F86DFA"/>
    <w:rsid w:val="00FA09B4"/>
    <w:rsid w:val="00FC1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FBF5998-D727-4132-B789-A5F63029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749"/>
    <w:pPr>
      <w:ind w:left="720"/>
      <w:contextualSpacing/>
    </w:pPr>
  </w:style>
  <w:style w:type="paragraph" w:styleId="Textodeglobo">
    <w:name w:val="Balloon Text"/>
    <w:basedOn w:val="Normal"/>
    <w:link w:val="TextodegloboCar"/>
    <w:uiPriority w:val="99"/>
    <w:semiHidden/>
    <w:unhideWhenUsed/>
    <w:rsid w:val="00232D7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32D70"/>
    <w:rPr>
      <w:rFonts w:ascii="Segoe UI" w:hAnsi="Segoe UI" w:cs="Segoe UI"/>
      <w:sz w:val="18"/>
      <w:szCs w:val="18"/>
    </w:rPr>
  </w:style>
  <w:style w:type="table" w:styleId="Tablaconcuadrcula">
    <w:name w:val="Table Grid"/>
    <w:basedOn w:val="Tablanormal"/>
    <w:uiPriority w:val="39"/>
    <w:rsid w:val="00C8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83182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estre\Google%20Drive\Colegio%20CLS\Circulares\CIRCULAR%20FINALIZACI&#211;N%202%20CIC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 FINALIZACIÓN 2 CICLO</Template>
  <TotalTime>29</TotalTime>
  <Pages>1</Pages>
  <Words>309</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Campestre</dc:creator>
  <cp:keywords/>
  <dc:description/>
  <cp:lastModifiedBy>Alberto Lara</cp:lastModifiedBy>
  <cp:revision>3</cp:revision>
  <cp:lastPrinted>2017-06-06T18:42:00Z</cp:lastPrinted>
  <dcterms:created xsi:type="dcterms:W3CDTF">2017-06-06T17:34:00Z</dcterms:created>
  <dcterms:modified xsi:type="dcterms:W3CDTF">2017-06-06T19:30:00Z</dcterms:modified>
</cp:coreProperties>
</file>